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64601B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bookmarkStart w:id="1" w:name="_GoBack"/>
          <w:bookmarkEnd w:id="1"/>
          <w:p w:rsidR="004707BA" w:rsidRPr="00BC577E" w:rsidRDefault="0064601B" w:rsidP="0064601B">
            <w:pPr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2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646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3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47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64601B" w:rsidRPr="00217507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C56FE" w:rsidRDefault="004D3C66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Vorname </w:t>
            </w:r>
            <w:r w:rsidR="000C56FE">
              <w:rPr>
                <w:sz w:val="12"/>
                <w:szCs w:val="12"/>
              </w:rPr>
              <w:t>Nachn</w:t>
            </w:r>
            <w:r w:rsidR="004707BA" w:rsidRPr="00217507">
              <w:rPr>
                <w:sz w:val="12"/>
                <w:szCs w:val="12"/>
              </w:rPr>
              <w:t>ame</w:t>
            </w:r>
            <w:r w:rsidR="000C56FE">
              <w:rPr>
                <w:sz w:val="12"/>
                <w:szCs w:val="12"/>
              </w:rPr>
              <w:t xml:space="preserve"> der </w:t>
            </w:r>
            <w:r w:rsidR="004707BA" w:rsidRPr="00217507">
              <w:rPr>
                <w:sz w:val="12"/>
                <w:szCs w:val="12"/>
              </w:rPr>
              <w:t>Antragstellerin</w:t>
            </w:r>
            <w:r w:rsidR="000C56FE">
              <w:rPr>
                <w:sz w:val="12"/>
                <w:szCs w:val="12"/>
              </w:rPr>
              <w:t xml:space="preserve">/ </w:t>
            </w:r>
          </w:p>
          <w:p w:rsidR="004707BA" w:rsidRPr="00217507" w:rsidRDefault="000C56FE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Plz Wohnort</w:t>
            </w:r>
          </w:p>
        </w:tc>
      </w:tr>
      <w:bookmarkStart w:id="4" w:name="Text64"/>
      <w:tr w:rsidR="005108BA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5108BA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108BA" w:rsidRPr="00BC577E" w:rsidRDefault="005108BA" w:rsidP="004707BA">
            <w:pPr>
              <w:rPr>
                <w:sz w:val="16"/>
                <w:szCs w:val="16"/>
              </w:rPr>
            </w:pPr>
          </w:p>
        </w:tc>
        <w:bookmarkStart w:id="5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322AFD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5108BA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5108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Schule</w:t>
            </w:r>
            <w:r>
              <w:rPr>
                <w:sz w:val="12"/>
                <w:szCs w:val="12"/>
              </w:rPr>
              <w:t>/</w:t>
            </w:r>
            <w:proofErr w:type="spellStart"/>
            <w:r w:rsidRPr="00217507">
              <w:rPr>
                <w:sz w:val="12"/>
                <w:szCs w:val="12"/>
              </w:rPr>
              <w:t>Schulort</w:t>
            </w:r>
            <w:proofErr w:type="spellEnd"/>
          </w:p>
        </w:tc>
      </w:tr>
    </w:tbl>
    <w:p w:rsidR="004707BA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ind w:left="0" w:firstLine="0"/>
        <w:jc w:val="left"/>
        <w:outlineLvl w:val="0"/>
        <w:rPr>
          <w:sz w:val="24"/>
        </w:rPr>
      </w:pPr>
    </w:p>
    <w:p w:rsidR="004707BA" w:rsidRDefault="004707BA" w:rsidP="004707BA">
      <w:pPr>
        <w:jc w:val="left"/>
        <w:outlineLvl w:val="0"/>
      </w:pPr>
      <w:r>
        <w:t xml:space="preserve">An die Vorsitzende/den Vorsitzenden </w:t>
      </w:r>
    </w:p>
    <w:p w:rsidR="004707BA" w:rsidRDefault="004707BA" w:rsidP="004707BA">
      <w:pPr>
        <w:jc w:val="left"/>
      </w:pPr>
      <w:r>
        <w:t xml:space="preserve">des Prüfungsausschusses der nachfolgenden Prüfung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660"/>
        <w:gridCol w:w="3449"/>
      </w:tblGrid>
      <w:tr w:rsidR="004707BA" w:rsidRPr="005560DA" w:rsidTr="001A1120">
        <w:trPr>
          <w:trHeight w:val="435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t>Lehrkraft im Vorbereitungsdienst</w:t>
            </w:r>
            <w:r w:rsidRPr="005560DA">
              <w:t xml:space="preserve"> 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BA" w:rsidRPr="005560DA" w:rsidTr="001A1120">
        <w:trPr>
          <w:trHeight w:val="48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7"/>
          </w:p>
        </w:tc>
      </w:tr>
      <w:tr w:rsidR="004707BA" w:rsidRPr="005560DA"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07BA" w:rsidRDefault="004707BA" w:rsidP="004707BA">
            <w:pPr>
              <w:ind w:left="0" w:firstLine="0"/>
              <w:jc w:val="left"/>
            </w:pPr>
            <w:r>
              <w:rPr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217507" w:rsidRDefault="004707BA" w:rsidP="004707BA">
            <w:pPr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217507">
              <w:rPr>
                <w:color w:val="000000"/>
                <w:sz w:val="12"/>
                <w:szCs w:val="12"/>
              </w:rPr>
              <w:t>Datum der Prüfung</w:t>
            </w:r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>über</w:t>
      </w:r>
    </w:p>
    <w:p w:rsidR="004707BA" w:rsidRDefault="004707BA" w:rsidP="004707BA">
      <w:pPr>
        <w:jc w:val="left"/>
      </w:pPr>
      <w:r>
        <w:t xml:space="preserve">die Leitung des Studienseminars </w:t>
      </w:r>
      <w:r w:rsidRPr="005560DA">
        <w:t xml:space="preserve">für </w:t>
      </w:r>
      <w:r w:rsidR="002A50FC">
        <w:t>Grund-,</w:t>
      </w:r>
      <w:r w:rsidR="00E66A2F">
        <w:t xml:space="preserve"> </w:t>
      </w:r>
      <w:r w:rsidR="002A50FC">
        <w:t>Haupt-,</w:t>
      </w:r>
      <w:r w:rsidR="00E66A2F">
        <w:t xml:space="preserve"> </w:t>
      </w:r>
      <w:r w:rsidR="002A50FC">
        <w:t>Real</w:t>
      </w:r>
      <w:r w:rsidR="00605765">
        <w:t>-</w:t>
      </w:r>
      <w:r w:rsidR="002A50FC">
        <w:t xml:space="preserve"> und Förderschulen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5071"/>
      </w:tblGrid>
      <w:tr w:rsidR="004707BA" w:rsidRPr="005560DA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4707BA" w:rsidRPr="005560DA" w:rsidRDefault="004707BA" w:rsidP="004707BA">
            <w:pPr>
              <w:spacing w:before="120"/>
            </w:pPr>
            <w:r w:rsidRPr="005560DA">
              <w:t xml:space="preserve">in 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5560DA" w:rsidRDefault="004707BA" w:rsidP="004707BA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ab/>
      </w:r>
      <w:r>
        <w:tab/>
        <w:t xml:space="preserve">Datum: </w:t>
      </w:r>
      <w:bookmarkStart w:id="9" w:name="Datum"/>
      <w:r w:rsidR="00BC577E">
        <w:fldChar w:fldCharType="begin">
          <w:ffData>
            <w:name w:val="Datum"/>
            <w:enabled/>
            <w:calcOnExit w:val="0"/>
            <w:textInput>
              <w:type w:val="date"/>
              <w:maxLength w:val="10"/>
            </w:textInput>
          </w:ffData>
        </w:fldChar>
      </w:r>
      <w:r w:rsidR="00BC577E">
        <w:instrText xml:space="preserve"> FORMTEXT </w:instrText>
      </w:r>
      <w:r w:rsidR="00BC577E">
        <w:fldChar w:fldCharType="separate"/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fldChar w:fldCharType="end"/>
      </w:r>
      <w:bookmarkEnd w:id="9"/>
      <w:r>
        <w:t xml:space="preserve"> </w:t>
      </w:r>
    </w:p>
    <w:p w:rsidR="004707BA" w:rsidRDefault="004707BA" w:rsidP="00C96264">
      <w:pPr>
        <w:ind w:left="0" w:firstLine="0"/>
        <w:jc w:val="left"/>
      </w:pPr>
    </w:p>
    <w:p w:rsidR="004707BA" w:rsidRDefault="004707BA" w:rsidP="004707BA">
      <w:pPr>
        <w:ind w:left="0" w:firstLine="0"/>
        <w:jc w:val="left"/>
        <w:outlineLvl w:val="0"/>
        <w:rPr>
          <w:b/>
          <w:sz w:val="22"/>
          <w:szCs w:val="22"/>
        </w:rPr>
      </w:pPr>
      <w:r w:rsidRPr="00952808">
        <w:rPr>
          <w:b/>
          <w:sz w:val="22"/>
          <w:szCs w:val="22"/>
        </w:rPr>
        <w:t>Teilnahme von Gästen an der Zweiten Staatsprüfung für das Lehramt</w:t>
      </w:r>
      <w:r w:rsidR="007112F6">
        <w:rPr>
          <w:b/>
          <w:sz w:val="22"/>
          <w:szCs w:val="22"/>
        </w:rPr>
        <w:t>:</w:t>
      </w:r>
    </w:p>
    <w:p w:rsidR="007112F6" w:rsidRPr="00952808" w:rsidRDefault="007112F6" w:rsidP="004707BA">
      <w:pPr>
        <w:ind w:left="0" w:firstLine="0"/>
        <w:jc w:val="left"/>
        <w:outlineLvl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454"/>
        <w:gridCol w:w="2835"/>
        <w:gridCol w:w="454"/>
        <w:gridCol w:w="2835"/>
      </w:tblGrid>
      <w:tr w:rsidR="007112F6" w:rsidRPr="00266555" w:rsidTr="00266555">
        <w:tc>
          <w:tcPr>
            <w:tcW w:w="454" w:type="dxa"/>
            <w:shd w:val="clear" w:color="auto" w:fill="auto"/>
            <w:vAlign w:val="center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 </w:t>
            </w:r>
            <w:r w:rsidR="007112F6" w:rsidRPr="00266555">
              <w:rPr>
                <w:b/>
                <w:szCs w:val="20"/>
              </w:rPr>
              <w:t>Grundschulen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 </w:t>
            </w:r>
            <w:r w:rsidR="007112F6" w:rsidRPr="00266555">
              <w:rPr>
                <w:b/>
                <w:szCs w:val="20"/>
              </w:rPr>
              <w:t>Haupt-</w:t>
            </w:r>
            <w:r w:rsidR="00605765">
              <w:rPr>
                <w:b/>
                <w:szCs w:val="20"/>
              </w:rPr>
              <w:t xml:space="preserve"> und </w:t>
            </w:r>
            <w:r w:rsidR="007112F6" w:rsidRPr="00266555">
              <w:rPr>
                <w:b/>
                <w:szCs w:val="20"/>
              </w:rPr>
              <w:t>Realschulen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für </w:t>
            </w:r>
            <w:r w:rsidR="007112F6" w:rsidRPr="00266555">
              <w:rPr>
                <w:b/>
                <w:szCs w:val="20"/>
              </w:rPr>
              <w:t>Förder</w:t>
            </w:r>
            <w:r>
              <w:rPr>
                <w:b/>
                <w:szCs w:val="20"/>
              </w:rPr>
              <w:t>pädagogik</w:t>
            </w:r>
          </w:p>
        </w:tc>
      </w:tr>
    </w:tbl>
    <w:p w:rsidR="004707BA" w:rsidRDefault="004707BA" w:rsidP="004707BA">
      <w:pPr>
        <w:ind w:left="0" w:firstLine="0"/>
        <w:jc w:val="left"/>
        <w:outlineLvl w:val="0"/>
        <w:rPr>
          <w:b/>
          <w:szCs w:val="20"/>
        </w:rPr>
      </w:pPr>
    </w:p>
    <w:p w:rsidR="007112F6" w:rsidRDefault="007112F6" w:rsidP="004707BA">
      <w:pPr>
        <w:ind w:left="0" w:firstLine="0"/>
        <w:jc w:val="left"/>
        <w:outlineLvl w:val="0"/>
        <w:rPr>
          <w:b/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sz w:val="24"/>
        </w:rPr>
      </w:pPr>
      <w:r>
        <w:rPr>
          <w:b/>
          <w:szCs w:val="20"/>
        </w:rPr>
        <w:t>Personen mit dienstlichem Interesse</w:t>
      </w:r>
    </w:p>
    <w:p w:rsidR="004707BA" w:rsidRDefault="00732709" w:rsidP="00732709">
      <w:pPr>
        <w:spacing w:after="120"/>
        <w:ind w:left="426" w:hanging="426"/>
        <w:jc w:val="left"/>
        <w:outlineLvl w:val="0"/>
        <w:rPr>
          <w:color w:val="000000"/>
        </w:rPr>
      </w:pPr>
      <w:r w:rsidRPr="00732709">
        <w:rPr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3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</w:t>
      </w:r>
      <w:r w:rsidR="00C85591">
        <w:rPr>
          <w:color w:val="000000"/>
        </w:rPr>
        <w:t xml:space="preserve">S. 2 </w:t>
      </w:r>
      <w:r w:rsidR="004707BA">
        <w:rPr>
          <w:color w:val="000000"/>
        </w:rPr>
        <w:t>Nr. 1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>
        <w:rPr>
          <w:color w:val="000000"/>
        </w:rPr>
        <w:t>.</w:t>
      </w:r>
      <w:r w:rsidR="004707BA">
        <w:rPr>
          <w:color w:val="000000"/>
        </w:rPr>
        <w:t xml:space="preserve"> </w:t>
      </w:r>
      <w:r w:rsidR="004707BA">
        <w:t>Für die Teilnahme an der Prüfung wurde mir Dienstbefreiung gewährt.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707BA" w:rsidRPr="00217507">
        <w:trPr>
          <w:trHeight w:hRule="exact" w:val="1557"/>
        </w:trPr>
        <w:tc>
          <w:tcPr>
            <w:tcW w:w="9386" w:type="dxa"/>
            <w:shd w:val="clear" w:color="auto" w:fill="auto"/>
          </w:tcPr>
          <w:p w:rsidR="004707BA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 des dienstlichen Interesses zur konkreten Prüfung:</w:t>
            </w:r>
          </w:p>
          <w:p w:rsidR="004707BA" w:rsidRPr="00217507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 w:rsidRPr="0021750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217507">
              <w:rPr>
                <w:sz w:val="16"/>
                <w:szCs w:val="16"/>
              </w:rPr>
              <w:instrText xml:space="preserve"> </w:instrText>
            </w:r>
            <w:r w:rsidR="00972218">
              <w:rPr>
                <w:sz w:val="16"/>
                <w:szCs w:val="16"/>
              </w:rPr>
              <w:instrText>FORMTEXT</w:instrText>
            </w:r>
            <w:r w:rsidRPr="00217507">
              <w:rPr>
                <w:sz w:val="16"/>
                <w:szCs w:val="16"/>
              </w:rPr>
              <w:instrText xml:space="preserve"> </w:instrText>
            </w:r>
            <w:r w:rsidRPr="00217507">
              <w:rPr>
                <w:sz w:val="16"/>
                <w:szCs w:val="16"/>
              </w:rPr>
            </w:r>
            <w:r w:rsidRPr="0021750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217507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4707BA" w:rsidRPr="00EE2640" w:rsidRDefault="004707BA" w:rsidP="008D1FEC">
      <w:pPr>
        <w:tabs>
          <w:tab w:val="left" w:leader="underscore" w:pos="4500"/>
        </w:tabs>
        <w:spacing w:before="120"/>
        <w:ind w:left="993" w:hanging="426"/>
        <w:rPr>
          <w:szCs w:val="20"/>
        </w:rPr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 w:rsidR="00972218"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 w:rsidR="00DD6F45">
        <w:tab/>
      </w:r>
      <w:r w:rsidRPr="00EE2640">
        <w:rPr>
          <w:szCs w:val="20"/>
        </w:rPr>
        <w:t>Ich beantrage</w:t>
      </w:r>
      <w:r w:rsidR="00D7079A" w:rsidRPr="00EE2640">
        <w:rPr>
          <w:szCs w:val="20"/>
        </w:rPr>
        <w:t xml:space="preserve"> gemäß </w:t>
      </w:r>
      <w:r w:rsidR="00265519" w:rsidRPr="00EE2640">
        <w:rPr>
          <w:szCs w:val="20"/>
        </w:rPr>
        <w:t xml:space="preserve">§ 9 </w:t>
      </w:r>
      <w:r w:rsidR="00C85591" w:rsidRPr="00EE2640">
        <w:rPr>
          <w:szCs w:val="20"/>
        </w:rPr>
        <w:t>Abs.</w:t>
      </w:r>
      <w:r w:rsidR="00265519" w:rsidRPr="00EE2640">
        <w:rPr>
          <w:szCs w:val="20"/>
        </w:rPr>
        <w:t xml:space="preserve"> 2 </w:t>
      </w:r>
      <w:r w:rsidR="00C85591" w:rsidRPr="00EE2640">
        <w:rPr>
          <w:szCs w:val="20"/>
        </w:rPr>
        <w:t>S. 4</w:t>
      </w:r>
      <w:r w:rsidR="00265519" w:rsidRPr="00EE2640">
        <w:rPr>
          <w:szCs w:val="20"/>
        </w:rPr>
        <w:t xml:space="preserve"> </w:t>
      </w:r>
      <w:r w:rsidR="00D7079A" w:rsidRPr="00EE2640">
        <w:rPr>
          <w:szCs w:val="20"/>
        </w:rPr>
        <w:t>HLbGDV</w:t>
      </w:r>
      <w:r w:rsidRPr="00EE2640">
        <w:rPr>
          <w:szCs w:val="20"/>
        </w:rPr>
        <w:t xml:space="preserve"> </w:t>
      </w:r>
      <w:r w:rsidR="00732709" w:rsidRPr="00EE2640">
        <w:rPr>
          <w:szCs w:val="20"/>
        </w:rPr>
        <w:t xml:space="preserve">zusätzlich </w:t>
      </w:r>
      <w:r w:rsidRPr="00EE2640">
        <w:rPr>
          <w:szCs w:val="20"/>
        </w:rPr>
        <w:t>die Zulassung zur Anwesenheit bei den Beratungen des Prüfungsausschusses und der Bekanntgabe der Bewertungen.</w:t>
      </w:r>
      <w:r w:rsidR="00732709" w:rsidRPr="00EE2640">
        <w:rPr>
          <w:szCs w:val="20"/>
        </w:rPr>
        <w:t xml:space="preserve"> </w:t>
      </w:r>
    </w:p>
    <w:p w:rsidR="00D7079A" w:rsidRPr="00732709" w:rsidRDefault="00D7079A" w:rsidP="00D7079A">
      <w:pPr>
        <w:tabs>
          <w:tab w:val="left" w:leader="underscore" w:pos="4500"/>
        </w:tabs>
        <w:spacing w:before="120"/>
        <w:ind w:left="993" w:hanging="426"/>
        <w:jc w:val="left"/>
        <w:rPr>
          <w:sz w:val="18"/>
          <w:szCs w:val="18"/>
        </w:rPr>
      </w:pPr>
    </w:p>
    <w:p w:rsidR="00732709" w:rsidRDefault="00732709" w:rsidP="004707BA">
      <w:pPr>
        <w:ind w:left="0" w:firstLine="0"/>
        <w:jc w:val="left"/>
        <w:outlineLvl w:val="0"/>
        <w:rPr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b/>
          <w:szCs w:val="20"/>
        </w:rPr>
      </w:pPr>
      <w:r>
        <w:rPr>
          <w:b/>
          <w:szCs w:val="20"/>
        </w:rPr>
        <w:t>Personen, die eine entsprechende Prüfung ablegen wollen</w:t>
      </w:r>
    </w:p>
    <w:p w:rsidR="004707BA" w:rsidRDefault="00732709" w:rsidP="00732709">
      <w:pPr>
        <w:ind w:left="426" w:hanging="426"/>
        <w:jc w:val="left"/>
        <w:outlineLvl w:val="0"/>
      </w:pPr>
      <w:r w:rsidRPr="00732709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5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</w:t>
      </w:r>
      <w:r w:rsidR="00C85591">
        <w:rPr>
          <w:color w:val="000000"/>
        </w:rPr>
        <w:t xml:space="preserve">S. 2 </w:t>
      </w:r>
      <w:r w:rsidR="004707BA">
        <w:rPr>
          <w:color w:val="000000"/>
        </w:rPr>
        <w:t>Nr. 2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 w:rsidR="004707BA">
        <w:rPr>
          <w:color w:val="000000"/>
        </w:rPr>
        <w:t>.</w:t>
      </w:r>
      <w:r w:rsidR="004707BA" w:rsidRPr="00632E50">
        <w:t xml:space="preserve"> </w:t>
      </w:r>
      <w:r w:rsidR="009F15DB">
        <w:br/>
      </w:r>
      <w:r w:rsidR="004707BA">
        <w:t>Für die Teilnahme an der Prüfung wurde mir Dienstbefreiung gewährt.</w:t>
      </w:r>
    </w:p>
    <w:p w:rsidR="00732709" w:rsidRDefault="00732709" w:rsidP="004707BA">
      <w:pPr>
        <w:ind w:left="0" w:firstLine="0"/>
        <w:jc w:val="left"/>
        <w:outlineLvl w:val="0"/>
        <w:rPr>
          <w:color w:val="000000"/>
        </w:rPr>
      </w:pPr>
    </w:p>
    <w:p w:rsidR="00732709" w:rsidRPr="008C7D71" w:rsidRDefault="00732709" w:rsidP="004707BA">
      <w:pPr>
        <w:ind w:left="0" w:firstLine="0"/>
        <w:jc w:val="left"/>
        <w:outlineLvl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82"/>
      </w:tblGrid>
      <w:tr w:rsidR="004707BA" w:rsidRPr="00217507" w:rsidTr="00B90D5C">
        <w:trPr>
          <w:trHeight w:val="216"/>
        </w:trPr>
        <w:tc>
          <w:tcPr>
            <w:tcW w:w="4395" w:type="dxa"/>
            <w:shd w:val="clear" w:color="auto" w:fill="auto"/>
            <w:vAlign w:val="bottom"/>
          </w:tcPr>
          <w:p w:rsidR="004707BA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  <w:p w:rsidR="000C56FE" w:rsidRPr="00217507" w:rsidRDefault="000C56FE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4707BA" w:rsidRPr="00B90D5C" w:rsidRDefault="004707BA" w:rsidP="00CD788E">
            <w:pPr>
              <w:tabs>
                <w:tab w:val="left" w:leader="underscore" w:pos="6300"/>
              </w:tabs>
              <w:ind w:left="0" w:firstLine="0"/>
              <w:jc w:val="left"/>
              <w:rPr>
                <w:szCs w:val="20"/>
              </w:rPr>
            </w:pPr>
            <w:r w:rsidRPr="00B90D5C">
              <w:rPr>
                <w:szCs w:val="20"/>
              </w:rPr>
              <w:t>Die Teilnahme</w:t>
            </w:r>
            <w:r w:rsidR="00732709" w:rsidRPr="00B90D5C">
              <w:rPr>
                <w:szCs w:val="20"/>
              </w:rPr>
              <w:t>/Zulassung</w:t>
            </w:r>
            <w:r w:rsidRPr="00B90D5C">
              <w:rPr>
                <w:szCs w:val="20"/>
              </w:rPr>
              <w:t xml:space="preserve"> wird genehmigt</w:t>
            </w:r>
          </w:p>
        </w:tc>
      </w:tr>
      <w:tr w:rsidR="004707BA" w:rsidRPr="00217507" w:rsidTr="00B90D5C">
        <w:trPr>
          <w:trHeight w:val="7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4707BA" w:rsidRPr="00217507" w:rsidTr="00B90D5C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 xml:space="preserve">Unterschrift </w:t>
            </w:r>
            <w:r w:rsidR="000C56FE">
              <w:rPr>
                <w:sz w:val="12"/>
                <w:szCs w:val="12"/>
              </w:rPr>
              <w:t xml:space="preserve">der </w:t>
            </w:r>
            <w:r w:rsidRPr="00217507">
              <w:rPr>
                <w:sz w:val="12"/>
                <w:szCs w:val="12"/>
              </w:rPr>
              <w:t>Antragstellerin/</w:t>
            </w:r>
            <w:r w:rsidR="000C56FE"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Antragsteller</w:t>
            </w:r>
            <w:r w:rsidR="000C56FE">
              <w:rPr>
                <w:sz w:val="12"/>
                <w:szCs w:val="12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0C56FE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</w:t>
            </w:r>
            <w:r w:rsidR="00556EF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des Vorsitzenden</w:t>
            </w:r>
            <w:r w:rsidR="00097DE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Prüfu</w:t>
            </w:r>
            <w:r>
              <w:rPr>
                <w:sz w:val="12"/>
                <w:szCs w:val="12"/>
              </w:rPr>
              <w:t>ngsausschusses</w:t>
            </w:r>
          </w:p>
        </w:tc>
      </w:tr>
    </w:tbl>
    <w:p w:rsidR="004707BA" w:rsidRPr="009F15DB" w:rsidRDefault="004707BA" w:rsidP="000C56FE">
      <w:pPr>
        <w:tabs>
          <w:tab w:val="left" w:leader="underscore" w:pos="4500"/>
        </w:tabs>
        <w:ind w:left="0" w:firstLine="0"/>
        <w:jc w:val="left"/>
        <w:rPr>
          <w:sz w:val="16"/>
          <w:szCs w:val="16"/>
        </w:rPr>
      </w:pPr>
    </w:p>
    <w:sectPr w:rsidR="004707BA" w:rsidRPr="009F15DB" w:rsidSect="007112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426" w:left="1418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B4" w:rsidRDefault="00163FB4">
      <w:r>
        <w:separator/>
      </w:r>
    </w:p>
  </w:endnote>
  <w:endnote w:type="continuationSeparator" w:id="0">
    <w:p w:rsidR="00163FB4" w:rsidRDefault="001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994847" w:rsidRDefault="00506C38" w:rsidP="004707BA">
    <w:pPr>
      <w:pStyle w:val="Fuzeile"/>
      <w:rPr>
        <w:sz w:val="16"/>
        <w:szCs w:val="16"/>
      </w:rPr>
    </w:pPr>
  </w:p>
  <w:p w:rsidR="00506C38" w:rsidRPr="00994847" w:rsidRDefault="00506C38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506C38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506C38" w:rsidRPr="00994847" w:rsidRDefault="00506C38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CD788E" w:rsidRDefault="00506C38" w:rsidP="009F15DB">
    <w:pPr>
      <w:pStyle w:val="Fuzeile"/>
      <w:spacing w:before="120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B4" w:rsidRDefault="00163FB4">
      <w:r>
        <w:separator/>
      </w:r>
    </w:p>
  </w:footnote>
  <w:footnote w:type="continuationSeparator" w:id="0">
    <w:p w:rsidR="00163FB4" w:rsidRDefault="0016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</w:p>
  <w:p w:rsidR="00506C38" w:rsidRPr="00F7206E" w:rsidRDefault="00506C38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2483B"/>
    <w:rsid w:val="00097DEE"/>
    <w:rsid w:val="000C56FE"/>
    <w:rsid w:val="000D3765"/>
    <w:rsid w:val="000D744E"/>
    <w:rsid w:val="00160AD8"/>
    <w:rsid w:val="00163FB4"/>
    <w:rsid w:val="001A1120"/>
    <w:rsid w:val="001A214F"/>
    <w:rsid w:val="001F7658"/>
    <w:rsid w:val="00222817"/>
    <w:rsid w:val="00250393"/>
    <w:rsid w:val="00265519"/>
    <w:rsid w:val="00266555"/>
    <w:rsid w:val="002902C9"/>
    <w:rsid w:val="002A50FC"/>
    <w:rsid w:val="00322AFD"/>
    <w:rsid w:val="004707BA"/>
    <w:rsid w:val="004D3C66"/>
    <w:rsid w:val="00506C38"/>
    <w:rsid w:val="005108BA"/>
    <w:rsid w:val="00556718"/>
    <w:rsid w:val="00556EF1"/>
    <w:rsid w:val="00605765"/>
    <w:rsid w:val="006225D5"/>
    <w:rsid w:val="0064601B"/>
    <w:rsid w:val="0065797B"/>
    <w:rsid w:val="0069537B"/>
    <w:rsid w:val="006976DE"/>
    <w:rsid w:val="007112F6"/>
    <w:rsid w:val="00732709"/>
    <w:rsid w:val="008D1FEC"/>
    <w:rsid w:val="00936C0F"/>
    <w:rsid w:val="00953146"/>
    <w:rsid w:val="00972218"/>
    <w:rsid w:val="009F15DB"/>
    <w:rsid w:val="00A06F57"/>
    <w:rsid w:val="00AD188A"/>
    <w:rsid w:val="00B90D5C"/>
    <w:rsid w:val="00BC577E"/>
    <w:rsid w:val="00C030F1"/>
    <w:rsid w:val="00C85591"/>
    <w:rsid w:val="00C91906"/>
    <w:rsid w:val="00C96264"/>
    <w:rsid w:val="00CD788E"/>
    <w:rsid w:val="00CE29B2"/>
    <w:rsid w:val="00D44571"/>
    <w:rsid w:val="00D57656"/>
    <w:rsid w:val="00D7079A"/>
    <w:rsid w:val="00D80401"/>
    <w:rsid w:val="00D81DC6"/>
    <w:rsid w:val="00DD6F45"/>
    <w:rsid w:val="00E16B50"/>
    <w:rsid w:val="00E66A2F"/>
    <w:rsid w:val="00EE2640"/>
    <w:rsid w:val="00F56BCF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062CEC"/>
  <w15:chartTrackingRefBased/>
  <w15:docId w15:val="{4D1634B0-274E-4FB1-83C1-5F126D2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qFormat/>
    <w:rsid w:val="0073217C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  <w:style w:type="character" w:styleId="Kommentarzeichen">
    <w:name w:val="annotation reference"/>
    <w:rsid w:val="00605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5765"/>
    <w:rPr>
      <w:szCs w:val="20"/>
    </w:rPr>
  </w:style>
  <w:style w:type="character" w:customStyle="1" w:styleId="KommentartextZchn">
    <w:name w:val="Kommentartext Zchn"/>
    <w:link w:val="Kommentartext"/>
    <w:rsid w:val="00605765"/>
    <w:rPr>
      <w:rFonts w:ascii="Verdana" w:eastAsia="MS Mincho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605765"/>
    <w:rPr>
      <w:b/>
      <w:bCs/>
    </w:rPr>
  </w:style>
  <w:style w:type="character" w:customStyle="1" w:styleId="KommentarthemaZchn">
    <w:name w:val="Kommentarthema Zchn"/>
    <w:link w:val="Kommentarthema"/>
    <w:rsid w:val="00605765"/>
    <w:rPr>
      <w:rFonts w:ascii="Verdana" w:eastAsia="MS Mincho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CA04-CA67-41A2-AD28-81D14AA50F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0008A7-01D2-4102-A154-772A1AE08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46CB6-6EE7-4BEF-8E05-7E22CF9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1F43E-19E3-4EE3-962A-D9D87A73237E}">
  <ds:schemaRefs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C65BFC-EC0A-4C49-966C-E6D78320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Ludwig, Michael (LA FFM)</cp:lastModifiedBy>
  <cp:revision>2</cp:revision>
  <cp:lastPrinted>2012-08-06T11:56:00Z</cp:lastPrinted>
  <dcterms:created xsi:type="dcterms:W3CDTF">2024-01-18T10:05:00Z</dcterms:created>
  <dcterms:modified xsi:type="dcterms:W3CDTF">2024-01-18T10:05:00Z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2013-02-21T16:36:46Z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